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201"/>
        <w:gridCol w:w="140"/>
        <w:gridCol w:w="201"/>
        <w:gridCol w:w="201"/>
        <w:gridCol w:w="1940"/>
        <w:gridCol w:w="92"/>
        <w:gridCol w:w="564"/>
        <w:gridCol w:w="1279"/>
        <w:gridCol w:w="1183"/>
        <w:gridCol w:w="201"/>
      </w:tblGrid>
      <w:tr w:rsidR="00E412EE" w:rsidRPr="00E412EE" w14:paraId="2099E635" w14:textId="77777777" w:rsidTr="001D470D">
        <w:trPr>
          <w:trHeight w:val="1305"/>
        </w:trPr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8FB4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F450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67B8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E2B2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B33C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412EE" w:rsidRPr="00E412EE" w14:paraId="546778CF" w14:textId="77777777" w:rsidTr="001D470D">
        <w:trPr>
          <w:gridAfter w:val="2"/>
          <w:wAfter w:w="1384" w:type="dxa"/>
          <w:trHeight w:val="375"/>
        </w:trPr>
        <w:tc>
          <w:tcPr>
            <w:tcW w:w="9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37D3" w14:textId="77777777" w:rsidR="00E412EE" w:rsidRPr="00E412EE" w:rsidRDefault="00E412EE" w:rsidP="00E412E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E412EE" w:rsidRPr="00E412EE" w14:paraId="31DB9F0B" w14:textId="77777777" w:rsidTr="001D470D">
        <w:trPr>
          <w:gridAfter w:val="2"/>
          <w:wAfter w:w="1384" w:type="dxa"/>
          <w:trHeight w:val="375"/>
        </w:trPr>
        <w:tc>
          <w:tcPr>
            <w:tcW w:w="9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9144" w14:textId="77777777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Portal de transparencia</w:t>
            </w:r>
          </w:p>
        </w:tc>
      </w:tr>
      <w:tr w:rsidR="00E412EE" w:rsidRPr="00E412EE" w14:paraId="6564DC34" w14:textId="77777777" w:rsidTr="001D470D">
        <w:trPr>
          <w:trHeight w:val="375"/>
        </w:trPr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2B75" w14:textId="77777777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05C3" w14:textId="77777777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F704" w14:textId="77777777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FA98" w14:textId="77777777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5E26" w14:textId="77777777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E412EE" w:rsidRPr="00E412EE" w14:paraId="3BD3429E" w14:textId="77777777" w:rsidTr="001D470D">
        <w:trPr>
          <w:gridAfter w:val="2"/>
          <w:wAfter w:w="1384" w:type="dxa"/>
          <w:trHeight w:val="375"/>
        </w:trPr>
        <w:tc>
          <w:tcPr>
            <w:tcW w:w="9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0A628" w14:textId="4E8BD09A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PRESUPUESTO 202</w:t>
            </w:r>
            <w:r w:rsidR="001D47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3</w:t>
            </w:r>
          </w:p>
        </w:tc>
      </w:tr>
      <w:tr w:rsidR="00E412EE" w:rsidRPr="00E412EE" w14:paraId="7788F1C0" w14:textId="77777777" w:rsidTr="001D470D">
        <w:trPr>
          <w:trHeight w:val="300"/>
        </w:trPr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8B6E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C13F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4FE6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055F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C6AF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412EE" w:rsidRPr="00E412EE" w14:paraId="2DF6B202" w14:textId="77777777" w:rsidTr="001D470D">
        <w:trPr>
          <w:gridAfter w:val="2"/>
          <w:wAfter w:w="1384" w:type="dxa"/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4C35" w14:textId="39441481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PRESUPUESTO DE GASTOS POR CAPÍTULOS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7806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782A" w14:textId="03D374CE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PRESUPUESTO DE INGRESOS POR CAPÍTULOS</w:t>
            </w:r>
          </w:p>
        </w:tc>
      </w:tr>
      <w:tr w:rsidR="00E412EE" w:rsidRPr="00E412EE" w14:paraId="27DA0908" w14:textId="77777777" w:rsidTr="001D470D">
        <w:trPr>
          <w:gridAfter w:val="2"/>
          <w:wAfter w:w="1384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CCE4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42AF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1728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1C5F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1CE4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D470D" w:rsidRPr="00E412EE" w14:paraId="38751D8E" w14:textId="77777777" w:rsidTr="001D470D">
        <w:trPr>
          <w:gridAfter w:val="2"/>
          <w:wAfter w:w="1384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1C3B4" w14:textId="77777777" w:rsidR="001D470D" w:rsidRPr="00E412EE" w:rsidRDefault="001D470D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D9CF8" w14:textId="77777777" w:rsidR="001D470D" w:rsidRPr="00E412EE" w:rsidRDefault="001D470D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BA1FE" w14:textId="77777777" w:rsidR="001D470D" w:rsidRPr="00E412EE" w:rsidRDefault="001D470D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28D8E" w14:textId="77777777" w:rsidR="001D470D" w:rsidRPr="00E412EE" w:rsidRDefault="001D470D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D32DC" w14:textId="77777777" w:rsidR="001D470D" w:rsidRPr="00E412EE" w:rsidRDefault="001D470D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D470D" w:rsidRPr="00E412EE" w14:paraId="1A999870" w14:textId="77777777" w:rsidTr="001D470D">
        <w:trPr>
          <w:gridAfter w:val="2"/>
          <w:wAfter w:w="1384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1FDD7" w14:textId="77777777" w:rsidR="001D470D" w:rsidRPr="00E412EE" w:rsidRDefault="001D470D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3F5EC" w14:textId="77777777" w:rsidR="001D470D" w:rsidRPr="00E412EE" w:rsidRDefault="001D470D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E5040" w14:textId="77777777" w:rsidR="001D470D" w:rsidRPr="00E412EE" w:rsidRDefault="001D470D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98848" w14:textId="77777777" w:rsidR="001D470D" w:rsidRPr="00E412EE" w:rsidRDefault="001D470D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E149C" w14:textId="77777777" w:rsidR="001D470D" w:rsidRPr="00E412EE" w:rsidRDefault="001D470D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412EE" w:rsidRPr="00E412EE" w14:paraId="7CE91120" w14:textId="77777777" w:rsidTr="001D470D">
        <w:trPr>
          <w:gridAfter w:val="2"/>
          <w:wAfter w:w="1384" w:type="dxa"/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72994634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CAPÍTULO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7D2731F9" w14:textId="77777777" w:rsidR="00E412EE" w:rsidRPr="00E412EE" w:rsidRDefault="006A49AE" w:rsidP="00E412E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Cré</w:t>
            </w:r>
            <w:r w:rsidR="00E412EE" w:rsidRPr="00E412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ditos Iniciales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0BAD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338DCD2E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CAPÍTULO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620535AD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Previsiones Iniciales </w:t>
            </w:r>
          </w:p>
        </w:tc>
      </w:tr>
      <w:tr w:rsidR="00E412EE" w:rsidRPr="00E412EE" w14:paraId="077A5BE6" w14:textId="77777777" w:rsidTr="001D470D">
        <w:trPr>
          <w:gridAfter w:val="2"/>
          <w:wAfter w:w="138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EC51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1.- GASTOS DE PERSONAL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0A448" w14:textId="16474C0A" w:rsidR="00E412EE" w:rsidRPr="00E412EE" w:rsidRDefault="001D470D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19.071.440,27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5B97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65E0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3.- TASAS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4128" w14:textId="345B2EC1" w:rsidR="00E412EE" w:rsidRPr="00E412EE" w:rsidRDefault="001D470D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2.630.000,00</w:t>
            </w:r>
          </w:p>
        </w:tc>
      </w:tr>
      <w:tr w:rsidR="00E412EE" w:rsidRPr="00E412EE" w14:paraId="203DCA4A" w14:textId="77777777" w:rsidTr="001D470D">
        <w:trPr>
          <w:gridAfter w:val="2"/>
          <w:wAfter w:w="138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3B27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2.- GASTOS CORRIENTES EN BIENES Y SERVICIOS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34A4" w14:textId="23960939" w:rsidR="00E412EE" w:rsidRPr="00E412EE" w:rsidRDefault="001D470D" w:rsidP="006D1D2C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2.095.876,49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3996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30AA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4.- TRANSFERENCIAS CORRIENTES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EFA7" w14:textId="6BEA3FC9" w:rsidR="00E412EE" w:rsidRPr="00E412EE" w:rsidRDefault="001D470D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20.346.186,76</w:t>
            </w:r>
          </w:p>
        </w:tc>
      </w:tr>
      <w:tr w:rsidR="00E412EE" w:rsidRPr="00E412EE" w14:paraId="7A2DAF18" w14:textId="77777777" w:rsidTr="001D470D">
        <w:trPr>
          <w:gridAfter w:val="2"/>
          <w:wAfter w:w="138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2C94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3.- GASTOS FINANCIEROS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936B5" w14:textId="4257EE30" w:rsidR="00E412EE" w:rsidRPr="00E412EE" w:rsidRDefault="001D470D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1.000,00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8ADB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C9E1" w14:textId="77777777" w:rsidR="00E412EE" w:rsidRPr="00E412EE" w:rsidRDefault="00441AC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7.- TRANSFERENCIAS DE CAPITAL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79CD" w14:textId="72FF027A" w:rsidR="00E412EE" w:rsidRPr="00E412EE" w:rsidRDefault="001D470D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</w:tr>
      <w:tr w:rsidR="00E412EE" w:rsidRPr="00E412EE" w14:paraId="083E2E43" w14:textId="77777777" w:rsidTr="001D470D">
        <w:trPr>
          <w:gridAfter w:val="2"/>
          <w:wAfter w:w="138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3536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4.- TRANSFERENCIAS CORRIENTES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3E72" w14:textId="1E0EA387" w:rsidR="00E412EE" w:rsidRPr="00E412EE" w:rsidRDefault="001D470D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327.227,00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6F7C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A3D" w14:textId="77777777" w:rsidR="00E412EE" w:rsidRPr="00E412EE" w:rsidRDefault="00441AC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8.- ACTIVOS FINANCIEROS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BC053" w14:textId="6E5FFF01" w:rsidR="00E412EE" w:rsidRPr="00E412EE" w:rsidRDefault="001D470D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330.000,00</w:t>
            </w:r>
          </w:p>
        </w:tc>
      </w:tr>
      <w:tr w:rsidR="00E412EE" w:rsidRPr="00E412EE" w14:paraId="7697EFC9" w14:textId="77777777" w:rsidTr="001D470D">
        <w:trPr>
          <w:gridAfter w:val="2"/>
          <w:wAfter w:w="138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686D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6.- INVERSIONES REALES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FFE42" w14:textId="4096D0A4" w:rsidR="00E412EE" w:rsidRPr="00E412EE" w:rsidRDefault="001D470D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1.347.870,00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E997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27DC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133D" w14:textId="77777777" w:rsidR="00E412EE" w:rsidRPr="00E412EE" w:rsidRDefault="00E412E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412EE" w:rsidRPr="00E412EE" w14:paraId="4935DDE1" w14:textId="77777777" w:rsidTr="001D470D">
        <w:trPr>
          <w:gridAfter w:val="2"/>
          <w:wAfter w:w="138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F00D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7.- TRASFERENCIA DE CREDITOS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3EA47" w14:textId="73AD78C6" w:rsidR="00E412EE" w:rsidRPr="00E412EE" w:rsidRDefault="001D470D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132.773,00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918A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3CC4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F8C2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412EE" w:rsidRPr="00E412EE" w14:paraId="5B1B34EB" w14:textId="77777777" w:rsidTr="001D470D">
        <w:trPr>
          <w:gridAfter w:val="2"/>
          <w:wAfter w:w="138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CB71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8.- ACTIVOS FINANCIEROS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28B91" w14:textId="27DF2082" w:rsidR="00E412EE" w:rsidRPr="00E412EE" w:rsidRDefault="001D470D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330.000,00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E12A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D789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5CFD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D470D" w:rsidRPr="00E412EE" w14:paraId="239E7CA8" w14:textId="77777777" w:rsidTr="001D470D">
        <w:trPr>
          <w:gridAfter w:val="2"/>
          <w:wAfter w:w="138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0180" w14:textId="77777777" w:rsidR="001D470D" w:rsidRPr="00E412EE" w:rsidRDefault="001D470D" w:rsidP="001D470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Total Presupuesto ….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5515" w14:textId="781F5390" w:rsidR="001D470D" w:rsidRPr="00E412EE" w:rsidRDefault="001D470D" w:rsidP="001D470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23.306.186,76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C858" w14:textId="77777777" w:rsidR="001D470D" w:rsidRPr="00E412EE" w:rsidRDefault="001D470D" w:rsidP="001D470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96E9" w14:textId="77777777" w:rsidR="001D470D" w:rsidRPr="00E412EE" w:rsidRDefault="001D470D" w:rsidP="001D470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Total Presupuesto ….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324C" w14:textId="0EC58AAC" w:rsidR="001D470D" w:rsidRPr="00E412EE" w:rsidRDefault="001D470D" w:rsidP="001D470D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23.306.186,76</w:t>
            </w:r>
          </w:p>
        </w:tc>
      </w:tr>
      <w:tr w:rsidR="001D470D" w:rsidRPr="00E412EE" w14:paraId="4D07FE30" w14:textId="77777777" w:rsidTr="001D470D">
        <w:trPr>
          <w:gridAfter w:val="2"/>
          <w:wAfter w:w="1384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F3DA" w14:textId="77777777" w:rsidR="001D470D" w:rsidRPr="00E412EE" w:rsidRDefault="001D470D" w:rsidP="001D470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BC3A" w14:textId="77777777" w:rsidR="001D470D" w:rsidRPr="00E412EE" w:rsidRDefault="001D470D" w:rsidP="001D470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C23B" w14:textId="77777777" w:rsidR="001D470D" w:rsidRPr="00E412EE" w:rsidRDefault="001D470D" w:rsidP="001D470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1E03" w14:textId="77777777" w:rsidR="001D470D" w:rsidRPr="00E412EE" w:rsidRDefault="001D470D" w:rsidP="001D470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24FE" w14:textId="77777777" w:rsidR="001D470D" w:rsidRPr="00E412EE" w:rsidRDefault="001D470D" w:rsidP="001D470D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46AF5014" w14:textId="77777777" w:rsidR="000341AC" w:rsidRPr="00041E20" w:rsidRDefault="000341AC" w:rsidP="000341AC"/>
    <w:sectPr w:rsidR="000341AC" w:rsidRPr="00041E20" w:rsidSect="00041E20">
      <w:headerReference w:type="default" r:id="rId6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7AA8" w14:textId="77777777" w:rsidR="009F742B" w:rsidRDefault="009F742B" w:rsidP="00041E20">
      <w:r>
        <w:separator/>
      </w:r>
    </w:p>
  </w:endnote>
  <w:endnote w:type="continuationSeparator" w:id="0">
    <w:p w14:paraId="71206674" w14:textId="77777777" w:rsidR="009F742B" w:rsidRDefault="009F742B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582C" w14:textId="77777777" w:rsidR="009F742B" w:rsidRDefault="009F742B" w:rsidP="00041E20">
      <w:r>
        <w:separator/>
      </w:r>
    </w:p>
  </w:footnote>
  <w:footnote w:type="continuationSeparator" w:id="0">
    <w:p w14:paraId="48E532EC" w14:textId="77777777" w:rsidR="009F742B" w:rsidRDefault="009F742B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4BD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24D34E6" wp14:editId="16F3414F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BD6"/>
    <w:rsid w:val="0002204D"/>
    <w:rsid w:val="000341AC"/>
    <w:rsid w:val="00041E20"/>
    <w:rsid w:val="001D470D"/>
    <w:rsid w:val="00252018"/>
    <w:rsid w:val="00265380"/>
    <w:rsid w:val="002B1E5F"/>
    <w:rsid w:val="003A1BD6"/>
    <w:rsid w:val="00441ACE"/>
    <w:rsid w:val="004C661B"/>
    <w:rsid w:val="004D04AB"/>
    <w:rsid w:val="0064365B"/>
    <w:rsid w:val="006A49AE"/>
    <w:rsid w:val="006D1D2C"/>
    <w:rsid w:val="006D4AA4"/>
    <w:rsid w:val="00815C57"/>
    <w:rsid w:val="00824FBD"/>
    <w:rsid w:val="009F742B"/>
    <w:rsid w:val="00A942B0"/>
    <w:rsid w:val="00CB37D5"/>
    <w:rsid w:val="00E4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18E88"/>
  <w15:docId w15:val="{8A5431CF-1457-4C39-AAEF-496B03F7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TRANSPARENCIA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plantilla.dotx</Template>
  <TotalTime>26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Informática CPEISTE</cp:lastModifiedBy>
  <cp:revision>7</cp:revision>
  <cp:lastPrinted>2020-05-27T08:38:00Z</cp:lastPrinted>
  <dcterms:created xsi:type="dcterms:W3CDTF">2020-05-27T08:36:00Z</dcterms:created>
  <dcterms:modified xsi:type="dcterms:W3CDTF">2023-09-27T12:31:00Z</dcterms:modified>
</cp:coreProperties>
</file>